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8F" w:rsidRDefault="00E61D8F" w:rsidP="00E61D8F">
      <w:pPr>
        <w:jc w:val="center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Domanda di Prima Affiliazione</w:t>
      </w:r>
    </w:p>
    <w:p w:rsidR="00E61D8F" w:rsidRPr="00E61D8F" w:rsidRDefault="00E61D8F" w:rsidP="00E61D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1D8F">
        <w:rPr>
          <w:rFonts w:ascii="Arial" w:hAnsi="Arial" w:cs="Arial"/>
          <w:b/>
          <w:sz w:val="32"/>
          <w:szCs w:val="32"/>
        </w:rPr>
        <w:t xml:space="preserve">“Modulo A1” </w:t>
      </w:r>
      <w:r w:rsidR="00F21D46">
        <w:rPr>
          <w:rFonts w:ascii="Arial" w:hAnsi="Arial" w:cs="Arial"/>
          <w:b/>
          <w:sz w:val="32"/>
          <w:szCs w:val="32"/>
        </w:rPr>
        <w:t xml:space="preserve">- </w:t>
      </w:r>
      <w:r w:rsidRPr="00E61D8F">
        <w:rPr>
          <w:rFonts w:ascii="Arial" w:hAnsi="Arial" w:cs="Arial"/>
          <w:b/>
          <w:sz w:val="32"/>
          <w:szCs w:val="32"/>
        </w:rPr>
        <w:t xml:space="preserve">Anno Sportivo </w:t>
      </w:r>
      <w:r w:rsidRPr="00E61D8F">
        <w:rPr>
          <w:rFonts w:ascii="Arial" w:hAnsi="Arial" w:cs="Arial"/>
          <w:b/>
          <w:sz w:val="32"/>
          <w:szCs w:val="32"/>
          <w:u w:val="single"/>
        </w:rPr>
        <w:t>20</w:t>
      </w:r>
      <w:r w:rsidR="00371D86">
        <w:rPr>
          <w:rFonts w:ascii="Arial" w:hAnsi="Arial" w:cs="Arial"/>
          <w:b/>
          <w:sz w:val="32"/>
          <w:szCs w:val="32"/>
          <w:u w:val="single"/>
        </w:rPr>
        <w:t>20</w:t>
      </w:r>
      <w:r w:rsidRPr="00E61D8F">
        <w:rPr>
          <w:rFonts w:ascii="Arial" w:hAnsi="Arial" w:cs="Arial"/>
          <w:b/>
          <w:sz w:val="32"/>
          <w:szCs w:val="32"/>
          <w:u w:val="single"/>
        </w:rPr>
        <w:t xml:space="preserve"> – 202</w:t>
      </w:r>
      <w:r w:rsidR="00371D86">
        <w:rPr>
          <w:rFonts w:ascii="Arial" w:hAnsi="Arial" w:cs="Arial"/>
          <w:b/>
          <w:sz w:val="32"/>
          <w:szCs w:val="32"/>
          <w:u w:val="single"/>
        </w:rPr>
        <w:t>1</w:t>
      </w:r>
      <w:bookmarkStart w:id="0" w:name="_GoBack"/>
      <w:bookmarkEnd w:id="0"/>
    </w:p>
    <w:p w:rsidR="00E61D8F" w:rsidRDefault="00E61D8F" w:rsidP="00E61D8F">
      <w:pPr>
        <w:ind w:left="-720"/>
        <w:jc w:val="center"/>
        <w:rPr>
          <w:rFonts w:ascii="Arial" w:hAnsi="Arial" w:cs="Arial"/>
          <w:b/>
          <w:sz w:val="36"/>
          <w:szCs w:val="20"/>
          <w:u w:val="single"/>
        </w:rPr>
      </w:pPr>
    </w:p>
    <w:p w:rsidR="00F21D46" w:rsidRPr="00E61D8F" w:rsidRDefault="00F21D46" w:rsidP="00E61D8F">
      <w:pPr>
        <w:ind w:left="-720"/>
        <w:jc w:val="center"/>
        <w:rPr>
          <w:rFonts w:ascii="Arial" w:hAnsi="Arial" w:cs="Arial"/>
          <w:sz w:val="20"/>
          <w:szCs w:val="20"/>
        </w:rPr>
      </w:pPr>
    </w:p>
    <w:p w:rsidR="00F21D46" w:rsidRDefault="00F21D46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Pr="00F21D46">
        <w:rPr>
          <w:rFonts w:ascii="Arial" w:hAnsi="Arial" w:cs="Arial"/>
          <w:i/>
          <w:sz w:val="22"/>
          <w:szCs w:val="22"/>
        </w:rPr>
        <w:t>(nome e cognome)</w:t>
      </w:r>
      <w:r>
        <w:rPr>
          <w:rFonts w:ascii="Arial" w:hAnsi="Arial" w:cs="Arial"/>
          <w:sz w:val="22"/>
          <w:szCs w:val="22"/>
        </w:rPr>
        <w:t xml:space="preserve"> _______________________________________ in qualità di legale rappresentante e presidente della S</w:t>
      </w:r>
      <w:r w:rsidR="00E61D8F" w:rsidRPr="00E61D8F">
        <w:rPr>
          <w:rFonts w:ascii="Arial" w:hAnsi="Arial" w:cs="Arial"/>
          <w:sz w:val="22"/>
          <w:szCs w:val="22"/>
        </w:rPr>
        <w:t>ocietà</w:t>
      </w:r>
      <w:r>
        <w:rPr>
          <w:rFonts w:ascii="Arial" w:hAnsi="Arial" w:cs="Arial"/>
          <w:sz w:val="22"/>
          <w:szCs w:val="22"/>
        </w:rPr>
        <w:t xml:space="preserve"> </w:t>
      </w:r>
      <w:r w:rsidRPr="00F21D46">
        <w:rPr>
          <w:rFonts w:ascii="Arial" w:hAnsi="Arial" w:cs="Arial"/>
          <w:i/>
          <w:sz w:val="22"/>
          <w:szCs w:val="22"/>
        </w:rPr>
        <w:t>(denominazione legale)</w:t>
      </w:r>
      <w:r w:rsidR="00E61D8F" w:rsidRPr="00E61D8F">
        <w:rPr>
          <w:rFonts w:ascii="Arial" w:hAnsi="Arial" w:cs="Arial"/>
          <w:sz w:val="22"/>
          <w:szCs w:val="22"/>
        </w:rPr>
        <w:t>:</w:t>
      </w: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_______________________________________________</w:t>
      </w:r>
      <w:r w:rsidR="00F21D46">
        <w:rPr>
          <w:rFonts w:ascii="Arial" w:hAnsi="Arial" w:cs="Arial"/>
          <w:sz w:val="22"/>
          <w:szCs w:val="22"/>
        </w:rPr>
        <w:t>_______________________________</w:t>
      </w:r>
    </w:p>
    <w:p w:rsidR="00F21D46" w:rsidRDefault="00F21D46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Codice Fiscale</w:t>
      </w:r>
      <w:r w:rsidR="00F21D46">
        <w:rPr>
          <w:rFonts w:ascii="Arial" w:hAnsi="Arial" w:cs="Arial"/>
          <w:sz w:val="22"/>
          <w:szCs w:val="22"/>
        </w:rPr>
        <w:t xml:space="preserve"> della società</w:t>
      </w:r>
      <w:r w:rsidR="00F21D46"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ab/>
        <w:t>______________________________</w:t>
      </w:r>
    </w:p>
    <w:p w:rsid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Partita </w:t>
      </w:r>
      <w:r w:rsidRPr="00E61D8F">
        <w:rPr>
          <w:rFonts w:ascii="Arial" w:hAnsi="Arial" w:cs="Arial"/>
          <w:sz w:val="22"/>
          <w:szCs w:val="22"/>
        </w:rPr>
        <w:t>IVA</w:t>
      </w:r>
      <w:r w:rsidR="00F21D46">
        <w:rPr>
          <w:rFonts w:ascii="Arial" w:hAnsi="Arial" w:cs="Arial"/>
          <w:sz w:val="22"/>
          <w:szCs w:val="22"/>
        </w:rPr>
        <w:t xml:space="preserve"> della società</w:t>
      </w:r>
      <w:r w:rsidR="00F21D46"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>______________________________</w:t>
      </w: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4A58E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61D8F">
        <w:rPr>
          <w:rFonts w:ascii="Arial" w:hAnsi="Arial" w:cs="Arial"/>
          <w:sz w:val="22"/>
          <w:szCs w:val="22"/>
        </w:rPr>
        <w:t xml:space="preserve">on sede </w:t>
      </w:r>
      <w:r w:rsidR="00F21D46">
        <w:rPr>
          <w:rFonts w:ascii="Arial" w:hAnsi="Arial" w:cs="Arial"/>
          <w:sz w:val="22"/>
          <w:szCs w:val="22"/>
        </w:rPr>
        <w:t xml:space="preserve">legale </w:t>
      </w:r>
      <w:r>
        <w:rPr>
          <w:rFonts w:ascii="Arial" w:hAnsi="Arial" w:cs="Arial"/>
          <w:sz w:val="22"/>
          <w:szCs w:val="22"/>
        </w:rPr>
        <w:t>in</w:t>
      </w:r>
      <w:r w:rsidR="004A58EF">
        <w:rPr>
          <w:rFonts w:ascii="Arial" w:hAnsi="Arial" w:cs="Arial"/>
          <w:sz w:val="22"/>
          <w:szCs w:val="22"/>
        </w:rPr>
        <w:t xml:space="preserve"> (</w:t>
      </w:r>
      <w:r w:rsidR="00B05163">
        <w:rPr>
          <w:rFonts w:ascii="Arial" w:hAnsi="Arial" w:cs="Arial"/>
          <w:sz w:val="22"/>
          <w:szCs w:val="22"/>
        </w:rPr>
        <w:t>comune</w:t>
      </w:r>
      <w:r w:rsidR="004A58E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_____________________</w:t>
      </w:r>
      <w:r w:rsidR="004A58E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4A58EF">
        <w:rPr>
          <w:rFonts w:ascii="Arial" w:hAnsi="Arial" w:cs="Arial"/>
          <w:sz w:val="22"/>
          <w:szCs w:val="22"/>
        </w:rPr>
        <w:t>CAP _____________</w:t>
      </w: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</w:t>
      </w:r>
      <w:r w:rsidR="004A58EF">
        <w:rPr>
          <w:rFonts w:ascii="Arial" w:hAnsi="Arial" w:cs="Arial"/>
          <w:sz w:val="22"/>
          <w:szCs w:val="22"/>
        </w:rPr>
        <w:t>____________________________________________ n. civico ________________</w:t>
      </w:r>
    </w:p>
    <w:p w:rsidR="00E61D8F" w:rsidRPr="00F21D46" w:rsidRDefault="00E61D8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</w:p>
    <w:p w:rsidR="00E61D8F" w:rsidRPr="00E61D8F" w:rsidRDefault="00E61D8F" w:rsidP="00E61D8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RICHIEDE</w:t>
      </w:r>
      <w:r w:rsidRPr="00E61D8F">
        <w:rPr>
          <w:rFonts w:ascii="Arial" w:hAnsi="Arial" w:cs="Arial"/>
          <w:b/>
          <w:sz w:val="22"/>
          <w:szCs w:val="22"/>
        </w:rPr>
        <w:t xml:space="preserve"> L’AFFILIAZIONE PER</w:t>
      </w:r>
      <w:r w:rsidR="001767B4">
        <w:rPr>
          <w:rFonts w:ascii="Arial" w:hAnsi="Arial" w:cs="Arial"/>
          <w:b/>
          <w:sz w:val="22"/>
          <w:szCs w:val="22"/>
        </w:rPr>
        <w:t xml:space="preserve"> I SEGUENTI SETTORI E DISCIPLINE</w:t>
      </w:r>
    </w:p>
    <w:p w:rsidR="00E61D8F" w:rsidRPr="00E61D8F" w:rsidRDefault="00E61D8F" w:rsidP="00E61D8F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E61D8F" w:rsidRPr="00A7024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ge">
                  <wp:posOffset>6296025</wp:posOffset>
                </wp:positionV>
                <wp:extent cx="180000" cy="180000"/>
                <wp:effectExtent l="0" t="0" r="10795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D6D70C" id="Rettangolo 7" o:spid="_x0000_s1026" style="position:absolute;margin-left:91.8pt;margin-top:495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" fillcolor="#f2f2f2 [3052]" strokecolor="#7f7f7f [1612]" strokeweight="1pt">
                <w10:wrap anchory="page"/>
              </v:rect>
            </w:pict>
          </mc:Fallback>
        </mc:AlternateContent>
      </w:r>
      <w:r w:rsidR="00F21D46">
        <w:rPr>
          <w:rFonts w:ascii="Arial" w:hAnsi="Arial" w:cs="Arial"/>
          <w:b/>
          <w:sz w:val="22"/>
          <w:szCs w:val="22"/>
        </w:rPr>
        <w:t>CURLING</w:t>
      </w:r>
      <w:r w:rsidR="00F21D46">
        <w:rPr>
          <w:rFonts w:ascii="Arial" w:hAnsi="Arial" w:cs="Arial"/>
          <w:b/>
          <w:sz w:val="22"/>
          <w:szCs w:val="22"/>
        </w:rPr>
        <w:tab/>
      </w:r>
      <w:r w:rsidR="00F21D46">
        <w:rPr>
          <w:rFonts w:ascii="Arial" w:hAnsi="Arial" w:cs="Arial"/>
          <w:b/>
          <w:sz w:val="22"/>
          <w:szCs w:val="22"/>
        </w:rPr>
        <w:tab/>
      </w:r>
    </w:p>
    <w:p w:rsidR="00E61D8F" w:rsidRPr="00A7024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3C238" wp14:editId="4EDEA91F">
                <wp:simplePos x="0" y="0"/>
                <wp:positionH relativeFrom="column">
                  <wp:posOffset>5175885</wp:posOffset>
                </wp:positionH>
                <wp:positionV relativeFrom="page">
                  <wp:posOffset>6628130</wp:posOffset>
                </wp:positionV>
                <wp:extent cx="180000" cy="180000"/>
                <wp:effectExtent l="0" t="0" r="10795" b="107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816346" id="Rettangolo 10" o:spid="_x0000_s1026" style="position:absolute;margin-left:407.55pt;margin-top:521.9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J7mg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E8B36" wp14:editId="4F6F6D89">
                <wp:simplePos x="0" y="0"/>
                <wp:positionH relativeFrom="column">
                  <wp:posOffset>3270885</wp:posOffset>
                </wp:positionH>
                <wp:positionV relativeFrom="page">
                  <wp:posOffset>6628130</wp:posOffset>
                </wp:positionV>
                <wp:extent cx="180000" cy="180000"/>
                <wp:effectExtent l="0" t="0" r="10795" b="1079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B14A26" id="Rettangolo 9" o:spid="_x0000_s1026" style="position:absolute;margin-left:257.55pt;margin-top:521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D302" wp14:editId="1916B631">
                <wp:simplePos x="0" y="0"/>
                <wp:positionH relativeFrom="column">
                  <wp:posOffset>2004060</wp:posOffset>
                </wp:positionH>
                <wp:positionV relativeFrom="page">
                  <wp:posOffset>6628130</wp:posOffset>
                </wp:positionV>
                <wp:extent cx="180000" cy="180000"/>
                <wp:effectExtent l="0" t="0" r="10795" b="107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B93AE7" id="Rettangolo 8" o:spid="_x0000_s1026" style="position:absolute;margin-left:157.8pt;margin-top:521.9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tmgIAAPQ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A70240">
        <w:rPr>
          <w:rFonts w:ascii="Arial" w:hAnsi="Arial" w:cs="Arial"/>
          <w:b/>
          <w:sz w:val="22"/>
          <w:szCs w:val="22"/>
        </w:rPr>
        <w:t>FIGURA</w:t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  <w:t>Artistico</w:t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  <w:t>Danza</w:t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  <w:t>Sincronizzato</w:t>
      </w:r>
    </w:p>
    <w:p w:rsidR="00E61D8F" w:rsidRPr="00480519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EFFC5" wp14:editId="3E67191C">
                <wp:simplePos x="0" y="0"/>
                <wp:positionH relativeFrom="column">
                  <wp:posOffset>1165860</wp:posOffset>
                </wp:positionH>
                <wp:positionV relativeFrom="page">
                  <wp:posOffset>6924675</wp:posOffset>
                </wp:positionV>
                <wp:extent cx="180000" cy="180000"/>
                <wp:effectExtent l="0" t="0" r="10795" b="1079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35A104" id="Rettangolo 11" o:spid="_x0000_s1026" style="position:absolute;margin-left:91.8pt;margin-top:545.2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Qmg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A70240" w:rsidRPr="00480519">
        <w:rPr>
          <w:rFonts w:ascii="Arial" w:hAnsi="Arial" w:cs="Arial"/>
          <w:b/>
          <w:sz w:val="22"/>
          <w:szCs w:val="22"/>
        </w:rPr>
        <w:t>HOCKEY</w:t>
      </w:r>
    </w:p>
    <w:p w:rsidR="00E61D8F" w:rsidRPr="004A58EF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70492" wp14:editId="517745A8">
                <wp:simplePos x="0" y="0"/>
                <wp:positionH relativeFrom="column">
                  <wp:posOffset>1165860</wp:posOffset>
                </wp:positionH>
                <wp:positionV relativeFrom="page">
                  <wp:posOffset>7248525</wp:posOffset>
                </wp:positionV>
                <wp:extent cx="180000" cy="180000"/>
                <wp:effectExtent l="0" t="0" r="10795" b="1079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F12F1D" id="Rettangolo 12" o:spid="_x0000_s1026" style="position:absolute;margin-left:91.8pt;margin-top:570.7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Et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E61D8F">
        <w:rPr>
          <w:rFonts w:ascii="Arial" w:hAnsi="Arial" w:cs="Arial"/>
          <w:b/>
          <w:sz w:val="22"/>
          <w:szCs w:val="22"/>
          <w:lang w:val="en-GB"/>
        </w:rPr>
        <w:t>STOCK SPORT</w:t>
      </w:r>
      <w:r w:rsidR="00E61D8F" w:rsidRPr="00E61D8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E61D8F" w:rsidRPr="00480519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63736" wp14:editId="3250E7BD">
                <wp:simplePos x="0" y="0"/>
                <wp:positionH relativeFrom="column">
                  <wp:posOffset>4137660</wp:posOffset>
                </wp:positionH>
                <wp:positionV relativeFrom="page">
                  <wp:posOffset>7571105</wp:posOffset>
                </wp:positionV>
                <wp:extent cx="179705" cy="179705"/>
                <wp:effectExtent l="0" t="0" r="10795" b="1079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60AD77" id="Rettangolo 14" o:spid="_x0000_s1026" style="position:absolute;margin-left:325.8pt;margin-top:596.1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6FA78" wp14:editId="1393A124">
                <wp:simplePos x="0" y="0"/>
                <wp:positionH relativeFrom="column">
                  <wp:posOffset>2747010</wp:posOffset>
                </wp:positionH>
                <wp:positionV relativeFrom="page">
                  <wp:posOffset>7571105</wp:posOffset>
                </wp:positionV>
                <wp:extent cx="179705" cy="179705"/>
                <wp:effectExtent l="0" t="0" r="10795" b="1079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096204" id="Rettangolo 13" o:spid="_x0000_s1026" style="position:absolute;margin-left:216.3pt;margin-top:596.1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>VELOCITA’</w:t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  <w:t>Short Track</w:t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  <w:t>Pista Lunga</w:t>
      </w:r>
    </w:p>
    <w:p w:rsidR="00E61D8F" w:rsidRPr="00E15E0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4F510" wp14:editId="70CA46F1">
                <wp:simplePos x="0" y="0"/>
                <wp:positionH relativeFrom="column">
                  <wp:posOffset>2004060</wp:posOffset>
                </wp:positionH>
                <wp:positionV relativeFrom="page">
                  <wp:posOffset>7866380</wp:posOffset>
                </wp:positionV>
                <wp:extent cx="180000" cy="180000"/>
                <wp:effectExtent l="0" t="0" r="10795" b="1079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4A01C4" id="Rettangolo 15" o:spid="_x0000_s1026" style="position:absolute;margin-left:157.8pt;margin-top:619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X8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E15E00">
        <w:rPr>
          <w:rFonts w:ascii="Arial" w:hAnsi="Arial" w:cs="Arial"/>
          <w:b/>
          <w:sz w:val="22"/>
          <w:szCs w:val="22"/>
        </w:rPr>
        <w:t>PARA ICE HOCKEY</w:t>
      </w:r>
    </w:p>
    <w:p w:rsidR="00E61D8F" w:rsidRPr="00E15E0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89FA5" wp14:editId="7AF17E44">
                <wp:simplePos x="0" y="0"/>
                <wp:positionH relativeFrom="column">
                  <wp:posOffset>2004060</wp:posOffset>
                </wp:positionH>
                <wp:positionV relativeFrom="page">
                  <wp:posOffset>8199755</wp:posOffset>
                </wp:positionV>
                <wp:extent cx="180000" cy="180000"/>
                <wp:effectExtent l="0" t="0" r="10795" b="1079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328B98" id="Rettangolo 16" o:spid="_x0000_s1026" style="position:absolute;margin-left:157.8pt;margin-top:645.6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E15E00">
        <w:rPr>
          <w:rFonts w:ascii="Arial" w:hAnsi="Arial" w:cs="Arial"/>
          <w:b/>
          <w:sz w:val="22"/>
          <w:szCs w:val="22"/>
        </w:rPr>
        <w:t>WHEELCHAIR CURLING</w:t>
      </w:r>
    </w:p>
    <w:p w:rsidR="00E61D8F" w:rsidRPr="00E15E00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4A58EF" w:rsidRPr="00E15E00" w:rsidRDefault="004A58E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A58EF" w:rsidRPr="00E15E00" w:rsidRDefault="004A58E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A1C38">
        <w:rPr>
          <w:rFonts w:ascii="Arial" w:hAnsi="Arial" w:cs="Arial"/>
          <w:b/>
          <w:sz w:val="22"/>
          <w:szCs w:val="22"/>
          <w:u w:val="single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  <w:r w:rsidR="00E61D8F" w:rsidRPr="00F21D46">
        <w:rPr>
          <w:rFonts w:ascii="Arial" w:hAnsi="Arial" w:cs="Arial"/>
          <w:sz w:val="22"/>
          <w:szCs w:val="22"/>
        </w:rPr>
        <w:t>di svol</w:t>
      </w:r>
      <w:r w:rsidR="00F21D46" w:rsidRPr="00F21D46">
        <w:rPr>
          <w:rFonts w:ascii="Arial" w:hAnsi="Arial" w:cs="Arial"/>
          <w:sz w:val="22"/>
          <w:szCs w:val="22"/>
        </w:rPr>
        <w:t>gere la propria attività presso:</w:t>
      </w:r>
    </w:p>
    <w:p w:rsidR="00E61D8F" w:rsidRDefault="00F21D46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impianto </w:t>
      </w:r>
      <w:r w:rsidR="00E61D8F" w:rsidRPr="00E61D8F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B05163" w:rsidRDefault="00B05163" w:rsidP="00B0516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_____________________________________________________ CAP _____________</w:t>
      </w:r>
    </w:p>
    <w:p w:rsidR="00B05163" w:rsidRDefault="00B05163" w:rsidP="00B0516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_______________________________________________ n. civico ________________</w:t>
      </w:r>
    </w:p>
    <w:p w:rsidR="00B05163" w:rsidRDefault="00B05163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Default="000D21B4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54A61" wp14:editId="61334F57">
                <wp:simplePos x="0" y="0"/>
                <wp:positionH relativeFrom="column">
                  <wp:posOffset>2480310</wp:posOffset>
                </wp:positionH>
                <wp:positionV relativeFrom="page">
                  <wp:posOffset>3505200</wp:posOffset>
                </wp:positionV>
                <wp:extent cx="180000" cy="180000"/>
                <wp:effectExtent l="0" t="0" r="10795" b="1079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A85BC9" id="Rettangolo 20" o:spid="_x0000_s1026" style="position:absolute;margin-left:195.3pt;margin-top:276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D6960" wp14:editId="13506BC2">
                <wp:simplePos x="0" y="0"/>
                <wp:positionH relativeFrom="column">
                  <wp:posOffset>1537335</wp:posOffset>
                </wp:positionH>
                <wp:positionV relativeFrom="page">
                  <wp:posOffset>3505200</wp:posOffset>
                </wp:positionV>
                <wp:extent cx="180000" cy="180000"/>
                <wp:effectExtent l="0" t="0" r="10795" b="1079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6E27EF" id="Rettangolo 19" o:spid="_x0000_s1026" style="position:absolute;margin-left:121.05pt;margin-top:276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/T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F21D46">
        <w:rPr>
          <w:rFonts w:ascii="Arial" w:hAnsi="Arial" w:cs="Arial"/>
          <w:sz w:val="22"/>
          <w:szCs w:val="22"/>
        </w:rPr>
        <w:t xml:space="preserve">di tipologia 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>Naturale</w:t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>Artificiale</w:t>
      </w:r>
      <w:r w:rsidR="00F21D46">
        <w:rPr>
          <w:rFonts w:ascii="Arial" w:hAnsi="Arial" w:cs="Arial"/>
          <w:sz w:val="22"/>
          <w:szCs w:val="22"/>
        </w:rPr>
        <w:tab/>
        <w:t>e di dimensioni ___</w:t>
      </w:r>
      <w:r w:rsidR="00C74266">
        <w:rPr>
          <w:rFonts w:ascii="Arial" w:hAnsi="Arial" w:cs="Arial"/>
          <w:sz w:val="22"/>
          <w:szCs w:val="22"/>
        </w:rPr>
        <w:t>____</w:t>
      </w:r>
      <w:r w:rsidR="00F21D46">
        <w:rPr>
          <w:rFonts w:ascii="Arial" w:hAnsi="Arial" w:cs="Arial"/>
          <w:sz w:val="22"/>
          <w:szCs w:val="22"/>
        </w:rPr>
        <w:t>_x _</w:t>
      </w:r>
      <w:r w:rsidR="00C74266">
        <w:rPr>
          <w:rFonts w:ascii="Arial" w:hAnsi="Arial" w:cs="Arial"/>
          <w:sz w:val="22"/>
          <w:szCs w:val="22"/>
        </w:rPr>
        <w:t>____</w:t>
      </w:r>
      <w:r w:rsidR="00F21D46">
        <w:rPr>
          <w:rFonts w:ascii="Arial" w:hAnsi="Arial" w:cs="Arial"/>
          <w:sz w:val="22"/>
          <w:szCs w:val="22"/>
        </w:rPr>
        <w:t>___</w:t>
      </w:r>
    </w:p>
    <w:p w:rsidR="00E61D8F" w:rsidRPr="00E61D8F" w:rsidRDefault="000D21B4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820C4" wp14:editId="348E01A8">
                <wp:simplePos x="0" y="0"/>
                <wp:positionH relativeFrom="column">
                  <wp:posOffset>1556385</wp:posOffset>
                </wp:positionH>
                <wp:positionV relativeFrom="page">
                  <wp:posOffset>3819525</wp:posOffset>
                </wp:positionV>
                <wp:extent cx="180000" cy="180000"/>
                <wp:effectExtent l="0" t="0" r="10795" b="1079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9A37F9" id="Rettangolo 21" o:spid="_x0000_s1026" style="position:absolute;margin-left:122.55pt;margin-top:300.7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Gvmg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2D872" wp14:editId="5F2676C3">
                <wp:simplePos x="0" y="0"/>
                <wp:positionH relativeFrom="margin">
                  <wp:align>center</wp:align>
                </wp:positionH>
                <wp:positionV relativeFrom="page">
                  <wp:posOffset>3819525</wp:posOffset>
                </wp:positionV>
                <wp:extent cx="180000" cy="180000"/>
                <wp:effectExtent l="0" t="0" r="10795" b="1079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274EC5" id="Rettangolo 22" o:spid="_x0000_s1026" style="position:absolute;margin-left:0;margin-top:300.75pt;width:14.15pt;height:14.1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S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" fillcolor="#f2f2f2 [3052]" strokecolor="#7f7f7f [1612]" strokeweight="1pt">
                <w10:wrap anchorx="margin" anchory="page"/>
              </v:rect>
            </w:pict>
          </mc:Fallback>
        </mc:AlternateContent>
      </w:r>
      <w:r w:rsidR="00B051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2087D2" wp14:editId="24075C75">
                <wp:simplePos x="0" y="0"/>
                <wp:positionH relativeFrom="column">
                  <wp:posOffset>4309110</wp:posOffset>
                </wp:positionH>
                <wp:positionV relativeFrom="page">
                  <wp:posOffset>3819525</wp:posOffset>
                </wp:positionV>
                <wp:extent cx="180000" cy="180000"/>
                <wp:effectExtent l="0" t="0" r="10795" b="1079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7AACBB" id="Rettangolo 23" o:spid="_x0000_s1026" style="position:absolute;margin-left:339.3pt;margin-top:300.7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F21D46">
        <w:rPr>
          <w:rFonts w:ascii="Arial" w:hAnsi="Arial" w:cs="Arial"/>
          <w:sz w:val="22"/>
          <w:szCs w:val="22"/>
        </w:rPr>
        <w:t>usufruito a titolo di: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>Affitto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  <w:t>Proprietà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 xml:space="preserve">Concessione     </w:t>
      </w:r>
    </w:p>
    <w:p w:rsidR="00E61D8F" w:rsidRP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F21D46" w:rsidP="00E61D8F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RICHIEDE</w:t>
      </w:r>
      <w:r w:rsidR="00E61D8F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contestualmente</w:t>
      </w:r>
      <w:r w:rsidR="00E61D8F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il </w:t>
      </w:r>
      <w:r w:rsidR="00E61D8F" w:rsidRPr="00E61D8F">
        <w:rPr>
          <w:rFonts w:ascii="Arial" w:hAnsi="Arial" w:cs="Arial"/>
          <w:b/>
          <w:sz w:val="22"/>
          <w:szCs w:val="22"/>
        </w:rPr>
        <w:t>Tesseramento</w:t>
      </w:r>
      <w:r w:rsidR="00E61D8F">
        <w:rPr>
          <w:rFonts w:ascii="Arial" w:hAnsi="Arial" w:cs="Arial"/>
          <w:b/>
          <w:sz w:val="22"/>
          <w:szCs w:val="22"/>
        </w:rPr>
        <w:t xml:space="preserve"> </w:t>
      </w:r>
      <w:r w:rsidR="00E61D8F" w:rsidRPr="00E61D8F">
        <w:rPr>
          <w:rFonts w:ascii="Arial" w:hAnsi="Arial" w:cs="Arial"/>
          <w:sz w:val="22"/>
          <w:szCs w:val="22"/>
        </w:rPr>
        <w:t>(allegando i relativi moduli)</w:t>
      </w:r>
      <w:r w:rsidR="00E61D8F" w:rsidRPr="00E61D8F">
        <w:rPr>
          <w:rFonts w:ascii="Arial" w:hAnsi="Arial" w:cs="Arial"/>
          <w:b/>
          <w:sz w:val="22"/>
          <w:szCs w:val="22"/>
        </w:rPr>
        <w:t xml:space="preserve"> </w:t>
      </w:r>
      <w:r w:rsidR="00E61D8F" w:rsidRPr="00E61D8F">
        <w:rPr>
          <w:rFonts w:ascii="Arial" w:hAnsi="Arial" w:cs="Arial"/>
          <w:sz w:val="22"/>
          <w:szCs w:val="22"/>
        </w:rPr>
        <w:t>di:</w:t>
      </w:r>
    </w:p>
    <w:p w:rsidR="00E61D8F" w:rsidRPr="00E61D8F" w:rsidRDefault="00E61D8F" w:rsidP="00E61D8F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n. 1</w:t>
      </w:r>
      <w:r w:rsidRPr="00E61D8F">
        <w:rPr>
          <w:rFonts w:ascii="Arial" w:hAnsi="Arial" w:cs="Arial"/>
          <w:sz w:val="22"/>
          <w:szCs w:val="22"/>
        </w:rPr>
        <w:tab/>
        <w:t>Presidente (P)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e cognome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="00F21D46">
        <w:rPr>
          <w:rFonts w:ascii="Arial" w:hAnsi="Arial" w:cs="Arial"/>
          <w:sz w:val="22"/>
          <w:szCs w:val="22"/>
        </w:rPr>
        <w:t>________</w:t>
      </w: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n. 1</w:t>
      </w:r>
      <w:r w:rsidRPr="00E61D8F">
        <w:rPr>
          <w:rFonts w:ascii="Arial" w:hAnsi="Arial" w:cs="Arial"/>
          <w:sz w:val="22"/>
          <w:szCs w:val="22"/>
        </w:rPr>
        <w:tab/>
        <w:t>VicePresidente (VP)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e cognome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="00F21D46">
        <w:rPr>
          <w:rFonts w:ascii="Arial" w:hAnsi="Arial" w:cs="Arial"/>
          <w:sz w:val="22"/>
          <w:szCs w:val="22"/>
        </w:rPr>
        <w:t>________</w:t>
      </w: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n. ___</w:t>
      </w:r>
      <w:r w:rsidRPr="00E61D8F">
        <w:rPr>
          <w:rFonts w:ascii="Arial" w:hAnsi="Arial" w:cs="Arial"/>
          <w:sz w:val="22"/>
          <w:szCs w:val="22"/>
        </w:rPr>
        <w:tab/>
        <w:t>Dirigenti</w:t>
      </w:r>
    </w:p>
    <w:p w:rsidR="00A70240" w:rsidRPr="00F21D46" w:rsidRDefault="00A70240" w:rsidP="00A70240">
      <w:pPr>
        <w:spacing w:before="120" w:line="360" w:lineRule="auto"/>
        <w:jc w:val="both"/>
        <w:rPr>
          <w:rFonts w:ascii="Arial" w:hAnsi="Arial" w:cs="Arial"/>
          <w:i/>
          <w:sz w:val="16"/>
          <w:szCs w:val="22"/>
        </w:rPr>
      </w:pPr>
      <w:r w:rsidRPr="00F21D46">
        <w:rPr>
          <w:rFonts w:ascii="Arial" w:hAnsi="Arial" w:cs="Arial"/>
          <w:i/>
          <w:sz w:val="16"/>
          <w:szCs w:val="22"/>
        </w:rPr>
        <w:t>(si ricorda che p</w:t>
      </w:r>
      <w:r w:rsidR="00F21D46" w:rsidRPr="00F21D46">
        <w:rPr>
          <w:rFonts w:ascii="Arial" w:hAnsi="Arial" w:cs="Arial"/>
          <w:i/>
          <w:sz w:val="16"/>
          <w:szCs w:val="22"/>
        </w:rPr>
        <w:t>er l’eventuale</w:t>
      </w:r>
      <w:r w:rsidRPr="00F21D46">
        <w:rPr>
          <w:rFonts w:ascii="Arial" w:hAnsi="Arial" w:cs="Arial"/>
          <w:i/>
          <w:sz w:val="16"/>
          <w:szCs w:val="22"/>
        </w:rPr>
        <w:t xml:space="preserve"> tesseramento di medici occorre allegare copia del certificato di iscrizione all’ordine dei medici)</w:t>
      </w:r>
    </w:p>
    <w:p w:rsidR="00E61D8F" w:rsidRPr="00E61D8F" w:rsidRDefault="00E61D8F" w:rsidP="00A7024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F21D46" w:rsidRDefault="00F21D46" w:rsidP="00F21D46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INDICA</w:t>
      </w:r>
      <w:r>
        <w:rPr>
          <w:rFonts w:ascii="Arial" w:hAnsi="Arial" w:cs="Arial"/>
          <w:sz w:val="22"/>
          <w:szCs w:val="22"/>
        </w:rPr>
        <w:t xml:space="preserve"> i seguenti recapiti ufficiali</w:t>
      </w:r>
      <w:r w:rsidR="004A58EF">
        <w:rPr>
          <w:rFonts w:ascii="Arial" w:hAnsi="Arial" w:cs="Arial"/>
          <w:sz w:val="22"/>
          <w:szCs w:val="22"/>
        </w:rPr>
        <w:t xml:space="preserve"> e ne autorizza la pubblicazione sul sito web federale</w:t>
      </w:r>
      <w:r>
        <w:rPr>
          <w:rFonts w:ascii="Arial" w:hAnsi="Arial" w:cs="Arial"/>
          <w:sz w:val="22"/>
          <w:szCs w:val="22"/>
        </w:rPr>
        <w:t>:</w:t>
      </w:r>
    </w:p>
    <w:p w:rsidR="00F21D46" w:rsidRPr="00E61D8F" w:rsidRDefault="00F21D46" w:rsidP="00F21D46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F21D46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primaria </w:t>
      </w:r>
      <w:r w:rsidRPr="00E61D8F">
        <w:rPr>
          <w:rFonts w:ascii="Arial" w:hAnsi="Arial" w:cs="Arial"/>
          <w:i/>
          <w:sz w:val="16"/>
          <w:szCs w:val="22"/>
        </w:rPr>
        <w:t>(obbligatoria)</w:t>
      </w:r>
      <w:r w:rsidRPr="00E61D8F"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secondaria </w:t>
      </w:r>
      <w:r w:rsidRPr="00E61D8F">
        <w:rPr>
          <w:rFonts w:ascii="Arial" w:hAnsi="Arial" w:cs="Arial"/>
          <w:i/>
          <w:sz w:val="16"/>
          <w:szCs w:val="22"/>
        </w:rPr>
        <w:t>(facoltativa)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indirizzo PEC</w:t>
      </w:r>
      <w:r>
        <w:rPr>
          <w:rFonts w:ascii="Arial" w:hAnsi="Arial" w:cs="Arial"/>
          <w:sz w:val="22"/>
          <w:szCs w:val="22"/>
        </w:rPr>
        <w:t xml:space="preserve"> </w:t>
      </w:r>
      <w:r w:rsidRPr="00E61D8F">
        <w:rPr>
          <w:rFonts w:ascii="Arial" w:hAnsi="Arial" w:cs="Arial"/>
          <w:i/>
          <w:sz w:val="16"/>
          <w:szCs w:val="22"/>
        </w:rPr>
        <w:t>(obbligatorio)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F21D46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primario </w:t>
      </w:r>
      <w:r w:rsidRPr="00F21D46">
        <w:rPr>
          <w:rFonts w:ascii="Arial" w:hAnsi="Arial" w:cs="Arial"/>
          <w:i/>
          <w:sz w:val="16"/>
          <w:szCs w:val="22"/>
        </w:rPr>
        <w:t>(obbligatorio)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secondario </w:t>
      </w:r>
      <w:r w:rsidRPr="00F21D46">
        <w:rPr>
          <w:rFonts w:ascii="Arial" w:hAnsi="Arial" w:cs="Arial"/>
          <w:i/>
          <w:sz w:val="16"/>
          <w:szCs w:val="22"/>
        </w:rPr>
        <w:t>(facoltativo)</w:t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>_________________________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web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>___</w:t>
      </w:r>
      <w:r w:rsidRPr="00F21D46">
        <w:rPr>
          <w:rFonts w:ascii="Arial" w:hAnsi="Arial" w:cs="Arial"/>
          <w:sz w:val="22"/>
          <w:szCs w:val="22"/>
        </w:rPr>
        <w:t>_______________________________________</w:t>
      </w: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480519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DICHIAR</w:t>
      </w:r>
      <w:r w:rsidR="00AA1C38">
        <w:rPr>
          <w:rFonts w:ascii="Arial" w:hAnsi="Arial" w:cs="Arial"/>
          <w:b/>
          <w:sz w:val="22"/>
          <w:szCs w:val="22"/>
          <w:u w:val="single"/>
        </w:rPr>
        <w:t>A</w:t>
      </w:r>
      <w:r w:rsidR="00F21D46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inoltre</w:t>
      </w:r>
      <w:r w:rsidR="00F21D46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che i sottoelencati dirigenti sono autorizzati ad assumere impegni per conto di questa Società ed in caso di impedimento od assenza </w:t>
      </w:r>
      <w:r w:rsidR="00F21D46">
        <w:rPr>
          <w:rFonts w:ascii="Arial" w:hAnsi="Arial" w:cs="Arial"/>
          <w:sz w:val="22"/>
          <w:szCs w:val="22"/>
        </w:rPr>
        <w:t xml:space="preserve">del Presidente </w:t>
      </w:r>
      <w:r w:rsidR="00E61D8F" w:rsidRPr="00E61D8F">
        <w:rPr>
          <w:rFonts w:ascii="Arial" w:hAnsi="Arial" w:cs="Arial"/>
          <w:sz w:val="22"/>
          <w:szCs w:val="22"/>
        </w:rPr>
        <w:t>firmeranno, nell’ambito dei specifici settori di competenza, come segue:</w:t>
      </w:r>
    </w:p>
    <w:p w:rsidR="00E61D8F" w:rsidRP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A70240" w:rsidRDefault="00A70240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</w:t>
      </w:r>
      <w:r w:rsidR="00F21D46">
        <w:rPr>
          <w:rFonts w:ascii="Arial" w:hAnsi="Arial" w:cs="Arial"/>
          <w:sz w:val="22"/>
          <w:szCs w:val="22"/>
        </w:rPr>
        <w:t>_</w:t>
      </w:r>
      <w:r w:rsidR="00E61D8F"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E61D8F" w:rsidRPr="00A70240">
        <w:rPr>
          <w:rFonts w:ascii="Arial" w:hAnsi="Arial" w:cs="Arial"/>
          <w:sz w:val="22"/>
          <w:szCs w:val="22"/>
        </w:rPr>
        <w:t>che firmerà</w:t>
      </w:r>
      <w:r w:rsidR="00F21D46">
        <w:rPr>
          <w:rFonts w:ascii="Arial" w:hAnsi="Arial" w:cs="Arial"/>
          <w:sz w:val="22"/>
          <w:szCs w:val="22"/>
        </w:rPr>
        <w:t xml:space="preserve"> per il settore</w:t>
      </w:r>
      <w:r w:rsidR="00E61D8F"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A70240" w:rsidRPr="00E61D8F" w:rsidRDefault="00A70240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80519" w:rsidRDefault="00480519" w:rsidP="00480519">
      <w:pPr>
        <w:pStyle w:val="bodytext2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80519">
        <w:rPr>
          <w:rFonts w:ascii="Arial" w:hAnsi="Arial" w:cs="Arial"/>
          <w:b/>
          <w:sz w:val="22"/>
          <w:szCs w:val="22"/>
          <w:u w:val="single"/>
        </w:rPr>
        <w:t>DICHIAR</w:t>
      </w:r>
      <w:r w:rsidR="00AA1C38">
        <w:rPr>
          <w:rFonts w:ascii="Arial" w:hAnsi="Arial" w:cs="Arial"/>
          <w:b/>
          <w:sz w:val="22"/>
          <w:szCs w:val="22"/>
          <w:u w:val="single"/>
        </w:rPr>
        <w:t>A</w:t>
      </w:r>
      <w:r w:rsidRPr="00E61D8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>di aver preso visione</w:t>
      </w:r>
      <w:r>
        <w:rPr>
          <w:rFonts w:ascii="Arial" w:hAnsi="Arial" w:cs="Arial"/>
          <w:sz w:val="22"/>
          <w:szCs w:val="22"/>
        </w:rPr>
        <w:t xml:space="preserve"> e conoscere </w:t>
      </w:r>
      <w:r w:rsidR="004A58EF" w:rsidRPr="004A58EF">
        <w:rPr>
          <w:rFonts w:ascii="Arial" w:hAnsi="Arial" w:cs="Arial"/>
          <w:sz w:val="22"/>
          <w:szCs w:val="22"/>
        </w:rPr>
        <w:t>le informative sulla privacy pubblicate sul</w:t>
      </w:r>
      <w:r w:rsidR="004A58E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>sito internet http://www.</w:t>
      </w:r>
      <w:r w:rsidR="004A58EF">
        <w:rPr>
          <w:rFonts w:ascii="Arial" w:hAnsi="Arial" w:cs="Arial"/>
          <w:sz w:val="22"/>
          <w:szCs w:val="22"/>
        </w:rPr>
        <w:t>fisg.it</w:t>
      </w:r>
      <w:r w:rsidR="004A58EF" w:rsidRPr="004A58EF">
        <w:rPr>
          <w:rFonts w:ascii="Arial" w:hAnsi="Arial" w:cs="Arial"/>
          <w:sz w:val="22"/>
          <w:szCs w:val="22"/>
        </w:rPr>
        <w:t>/ e si acconsente altresì che i dati ivi indicati vengano divulgati per fini istituzionali</w:t>
      </w:r>
      <w:r w:rsidR="004A58E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 xml:space="preserve">dalla </w:t>
      </w:r>
      <w:r w:rsidR="004A58EF">
        <w:rPr>
          <w:rFonts w:ascii="Arial" w:hAnsi="Arial" w:cs="Arial"/>
          <w:sz w:val="22"/>
          <w:szCs w:val="22"/>
        </w:rPr>
        <w:t>FISG</w:t>
      </w:r>
      <w:r w:rsidR="004A58EF" w:rsidRPr="004A58EF">
        <w:rPr>
          <w:rFonts w:ascii="Arial" w:hAnsi="Arial" w:cs="Arial"/>
          <w:sz w:val="22"/>
          <w:szCs w:val="22"/>
        </w:rPr>
        <w:t xml:space="preserve"> con qualsiasi mezzo di comunicazione, ivi compresa la pubblicazione sul sito internet federale nel rispetto</w:t>
      </w:r>
      <w:r w:rsidR="004A58E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>della normativa in materia di privacy di cu</w:t>
      </w:r>
      <w:r>
        <w:rPr>
          <w:rFonts w:ascii="Arial" w:hAnsi="Arial" w:cs="Arial"/>
          <w:sz w:val="22"/>
          <w:szCs w:val="22"/>
        </w:rPr>
        <w:t>i al Regolamento UE n. 2016/679</w:t>
      </w:r>
      <w:r w:rsidR="00E15E00">
        <w:rPr>
          <w:rFonts w:ascii="Arial" w:hAnsi="Arial" w:cs="Arial"/>
          <w:sz w:val="22"/>
          <w:szCs w:val="22"/>
        </w:rPr>
        <w:t>;</w:t>
      </w:r>
    </w:p>
    <w:p w:rsidR="00480519" w:rsidRPr="00480519" w:rsidRDefault="00480519" w:rsidP="00480519">
      <w:pPr>
        <w:pStyle w:val="bodytext21"/>
        <w:spacing w:before="120"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480519">
        <w:rPr>
          <w:rFonts w:ascii="Arial" w:hAnsi="Arial" w:cs="Arial"/>
          <w:b/>
          <w:sz w:val="22"/>
          <w:szCs w:val="22"/>
          <w:u w:val="single"/>
        </w:rPr>
        <w:t>DICHIAR</w:t>
      </w:r>
      <w:r w:rsidR="00AA1C38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t xml:space="preserve">, altresì, di conoscere che i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dati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che verranno utilizzati dalla Federazione, anche attraverso la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piattaforma 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FISGonline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per affiliazione e tesseramento (dati quindi dei propri affiliati/tesserati)</w:t>
      </w:r>
      <w:r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saranno di diretta responsabilità </w:t>
      </w:r>
      <w:r>
        <w:rPr>
          <w:rStyle w:val="Enfasigrassetto"/>
          <w:rFonts w:ascii="Arial" w:hAnsi="Arial" w:cs="Arial"/>
          <w:b w:val="0"/>
          <w:sz w:val="22"/>
          <w:szCs w:val="22"/>
        </w:rPr>
        <w:t>della società stessa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>;</w:t>
      </w:r>
    </w:p>
    <w:p w:rsidR="00480519" w:rsidRPr="00480519" w:rsidRDefault="00480519" w:rsidP="00480519">
      <w:pPr>
        <w:pStyle w:val="bodytext21"/>
        <w:spacing w:before="120"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480519">
        <w:rPr>
          <w:rStyle w:val="Enfasigrassetto"/>
          <w:rFonts w:ascii="Arial" w:hAnsi="Arial" w:cs="Arial"/>
          <w:sz w:val="22"/>
          <w:szCs w:val="22"/>
          <w:u w:val="single"/>
        </w:rPr>
        <w:t>DICHIAR</w:t>
      </w:r>
      <w:r w:rsidR="00AA1C38">
        <w:rPr>
          <w:rStyle w:val="Enfasigrassetto"/>
          <w:rFonts w:ascii="Arial" w:hAnsi="Arial" w:cs="Arial"/>
          <w:sz w:val="22"/>
          <w:szCs w:val="22"/>
          <w:u w:val="single"/>
        </w:rPr>
        <w:t>A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di essere a conoscenza che il trattamento 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 xml:space="preserve">dei dati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avverrà nella misura necessaria per il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perseguimento degli scopi statutari e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>d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istituzionali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della FISG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. I dati relativi agli associati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saranno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raccolti, gestiti, trasmessi 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e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conservati presso le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sedi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della società stessa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 xml:space="preserve"> e questa si farà garante di aver ottenuto l’autorizzazione da parte delle singole persone fisiche.</w:t>
      </w:r>
    </w:p>
    <w:p w:rsidR="00E61D8F" w:rsidRPr="00480519" w:rsidRDefault="00480519" w:rsidP="00480519">
      <w:pPr>
        <w:pStyle w:val="bodytext21"/>
        <w:spacing w:before="120" w:line="360" w:lineRule="auto"/>
        <w:jc w:val="both"/>
        <w:rPr>
          <w:rStyle w:val="Enfasigrassetto"/>
          <w:rFonts w:ascii="Arial" w:hAnsi="Arial" w:cs="Arial"/>
          <w:b w:val="0"/>
          <w:i/>
          <w:sz w:val="22"/>
          <w:szCs w:val="22"/>
        </w:rPr>
      </w:pP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(Si raccomanda, pertanto, al Titolare della società di effettuare l’adeguamento 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>delle proprie procedure al</w:t>
      </w: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GDPR 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– Regolamento UE </w:t>
      </w:r>
      <w:r w:rsidR="00E0709D" w:rsidRPr="00E0709D">
        <w:rPr>
          <w:rStyle w:val="Enfasigrassetto"/>
          <w:rFonts w:ascii="Arial" w:hAnsi="Arial" w:cs="Arial"/>
          <w:b w:val="0"/>
          <w:i/>
          <w:sz w:val="22"/>
          <w:szCs w:val="22"/>
        </w:rPr>
        <w:t>2016/679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- come richiesto</w:t>
      </w: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e di fornire relative Informative ai propri tesserati, assicurando che siano accettate e firmate nel consenso al trattament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o - maggiori informazioni </w:t>
      </w:r>
      <w:r w:rsidR="00C57000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sul 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>GDPR</w:t>
      </w:r>
      <w:r w:rsidR="00C57000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a questo indirizzo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>:</w:t>
      </w:r>
      <w:r w:rsidR="00E0709D" w:rsidRPr="00E0709D">
        <w:t xml:space="preserve"> </w:t>
      </w:r>
      <w:hyperlink r:id="rId7" w:history="1">
        <w:r w:rsidR="00E0709D" w:rsidRPr="009B071F">
          <w:rPr>
            <w:rStyle w:val="Collegamentoipertestuale"/>
            <w:rFonts w:ascii="Arial" w:hAnsi="Arial" w:cs="Arial"/>
            <w:i/>
            <w:sz w:val="22"/>
            <w:szCs w:val="22"/>
          </w:rPr>
          <w:t>https://www.garanteprivacy.it/il-testo-del-regolamento</w:t>
        </w:r>
      </w:hyperlink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</w:t>
      </w: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>)</w:t>
      </w:r>
    </w:p>
    <w:p w:rsidR="00480519" w:rsidRPr="00480519" w:rsidRDefault="00AA1C38" w:rsidP="0048051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80519">
        <w:rPr>
          <w:rFonts w:ascii="Arial" w:hAnsi="Arial" w:cs="Arial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6B29B" wp14:editId="172EBEC0">
                <wp:simplePos x="0" y="0"/>
                <wp:positionH relativeFrom="column">
                  <wp:posOffset>2461260</wp:posOffset>
                </wp:positionH>
                <wp:positionV relativeFrom="page">
                  <wp:posOffset>1600200</wp:posOffset>
                </wp:positionV>
                <wp:extent cx="180000" cy="180000"/>
                <wp:effectExtent l="0" t="0" r="10795" b="1079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810FD5" id="Rettangolo 18" o:spid="_x0000_s1026" style="position:absolute;margin-left:193.8pt;margin-top:126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" fillcolor="#f2f2f2 [3052]" strokecolor="#7f7f7f [1612]" strokeweight="1pt">
                <w10:wrap anchory="page"/>
              </v:rect>
            </w:pict>
          </mc:Fallback>
        </mc:AlternateContent>
      </w:r>
      <w:r w:rsidRPr="0048051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17E58" wp14:editId="1D58CD30">
                <wp:simplePos x="0" y="0"/>
                <wp:positionH relativeFrom="column">
                  <wp:posOffset>746760</wp:posOffset>
                </wp:positionH>
                <wp:positionV relativeFrom="page">
                  <wp:posOffset>1600200</wp:posOffset>
                </wp:positionV>
                <wp:extent cx="180000" cy="180000"/>
                <wp:effectExtent l="0" t="0" r="10795" b="1079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BC3823" id="Rettangolo 17" o:spid="_x0000_s1026" style="position:absolute;margin-left:58.8pt;margin-top:126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" fillcolor="#f2f2f2 [3052]" strokecolor="#7f7f7f [1612]" strokeweight="1pt">
                <w10:wrap anchory="page"/>
              </v:rect>
            </w:pict>
          </mc:Fallback>
        </mc:AlternateContent>
      </w:r>
      <w:r w:rsidR="00480519" w:rsidRPr="00480519">
        <w:rPr>
          <w:rFonts w:ascii="Arial" w:hAnsi="Arial" w:cs="Arial"/>
          <w:b/>
          <w:sz w:val="22"/>
          <w:szCs w:val="22"/>
          <w:u w:val="single"/>
        </w:rPr>
        <w:t>ESPRIM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480519" w:rsidRPr="00480519">
        <w:rPr>
          <w:rFonts w:ascii="Arial" w:hAnsi="Arial" w:cs="Arial"/>
          <w:b/>
          <w:sz w:val="22"/>
          <w:szCs w:val="22"/>
        </w:rPr>
        <w:tab/>
      </w:r>
      <w:r w:rsidR="00480519" w:rsidRPr="00480519">
        <w:rPr>
          <w:rFonts w:ascii="Arial" w:hAnsi="Arial" w:cs="Arial"/>
          <w:b/>
          <w:sz w:val="22"/>
          <w:szCs w:val="22"/>
        </w:rPr>
        <w:tab/>
      </w:r>
      <w:r w:rsidR="00480519" w:rsidRPr="00480519">
        <w:rPr>
          <w:rFonts w:ascii="Arial" w:hAnsi="Arial" w:cs="Arial"/>
          <w:b/>
          <w:sz w:val="22"/>
          <w:szCs w:val="22"/>
          <w:u w:val="single"/>
        </w:rPr>
        <w:t>NON ESPRIM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480519">
        <w:rPr>
          <w:rFonts w:ascii="Arial" w:hAnsi="Arial" w:cs="Arial"/>
          <w:sz w:val="22"/>
          <w:szCs w:val="22"/>
        </w:rPr>
        <w:tab/>
      </w:r>
      <w:r w:rsidR="00480519" w:rsidRPr="00480519">
        <w:rPr>
          <w:rFonts w:ascii="Arial" w:hAnsi="Arial" w:cs="Arial"/>
          <w:sz w:val="22"/>
          <w:szCs w:val="22"/>
        </w:rPr>
        <w:t xml:space="preserve"> il consenso alla comunicazione dei dati societari e relativo recapito</w:t>
      </w:r>
      <w:r w:rsidR="00480519">
        <w:rPr>
          <w:rFonts w:ascii="Arial" w:hAnsi="Arial" w:cs="Arial"/>
          <w:sz w:val="22"/>
          <w:szCs w:val="22"/>
        </w:rPr>
        <w:t xml:space="preserve"> </w:t>
      </w:r>
      <w:r w:rsidR="00480519" w:rsidRPr="00480519">
        <w:rPr>
          <w:rFonts w:ascii="Arial" w:hAnsi="Arial" w:cs="Arial"/>
          <w:sz w:val="22"/>
          <w:szCs w:val="22"/>
        </w:rPr>
        <w:t xml:space="preserve">per finalità di marketing e promozionali a terzi con i quali la </w:t>
      </w:r>
      <w:r w:rsidR="00480519">
        <w:rPr>
          <w:rFonts w:ascii="Arial" w:hAnsi="Arial" w:cs="Arial"/>
          <w:sz w:val="22"/>
          <w:szCs w:val="22"/>
        </w:rPr>
        <w:t>FISG</w:t>
      </w:r>
      <w:r w:rsidR="00480519" w:rsidRPr="00480519">
        <w:rPr>
          <w:rFonts w:ascii="Arial" w:hAnsi="Arial" w:cs="Arial"/>
          <w:sz w:val="22"/>
          <w:szCs w:val="22"/>
        </w:rPr>
        <w:t xml:space="preserve"> abbia rapporti di natura contrattuale, e da questi trattati nella misura necessaria all’adempimento</w:t>
      </w:r>
      <w:r w:rsidR="00480519">
        <w:rPr>
          <w:rFonts w:ascii="Arial" w:hAnsi="Arial" w:cs="Arial"/>
          <w:sz w:val="22"/>
          <w:szCs w:val="22"/>
        </w:rPr>
        <w:t xml:space="preserve"> </w:t>
      </w:r>
      <w:r w:rsidR="00480519" w:rsidRPr="00480519">
        <w:rPr>
          <w:rFonts w:ascii="Arial" w:hAnsi="Arial" w:cs="Arial"/>
          <w:sz w:val="22"/>
          <w:szCs w:val="22"/>
        </w:rPr>
        <w:t>di obblighi previsti dalla legge e dai contratti.</w:t>
      </w:r>
    </w:p>
    <w:p w:rsidR="00480519" w:rsidRDefault="00480519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80519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ALLEGA</w:t>
      </w:r>
      <w:r w:rsidRPr="00E61D8F">
        <w:rPr>
          <w:rFonts w:ascii="Arial" w:hAnsi="Arial" w:cs="Arial"/>
          <w:sz w:val="22"/>
          <w:szCs w:val="22"/>
        </w:rPr>
        <w:t xml:space="preserve"> tutta la documentazione prevista dal R.O.F. e </w:t>
      </w:r>
      <w:r w:rsidRPr="00F21D46">
        <w:rPr>
          <w:rFonts w:ascii="Arial" w:hAnsi="Arial" w:cs="Arial"/>
          <w:b/>
          <w:sz w:val="22"/>
          <w:szCs w:val="22"/>
          <w:u w:val="single"/>
        </w:rPr>
        <w:t>DICHIARA</w:t>
      </w:r>
      <w:r w:rsidRPr="00E61D8F">
        <w:rPr>
          <w:rFonts w:ascii="Arial" w:hAnsi="Arial" w:cs="Arial"/>
          <w:sz w:val="22"/>
          <w:szCs w:val="22"/>
        </w:rPr>
        <w:t xml:space="preserve"> di conoscere ed accettare incondizionatamente lo Statuto ed i Regolamenti della F.I.S.G. e del C.O.N.I. e degli Organi Internazionali a cui la F.I.S.G. aderisce</w:t>
      </w:r>
      <w:r>
        <w:rPr>
          <w:rFonts w:ascii="Arial" w:hAnsi="Arial" w:cs="Arial"/>
          <w:sz w:val="22"/>
          <w:szCs w:val="22"/>
        </w:rPr>
        <w:t>.</w:t>
      </w: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80519" w:rsidRDefault="00480519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E61D8F" w:rsidP="00AA1C3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____________________________________________________</w:t>
      </w:r>
    </w:p>
    <w:p w:rsidR="00E61D8F" w:rsidRPr="00E61D8F" w:rsidRDefault="00E61D8F" w:rsidP="00AA1C38">
      <w:pPr>
        <w:spacing w:before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E61D8F">
        <w:rPr>
          <w:rFonts w:ascii="Arial" w:hAnsi="Arial" w:cs="Arial"/>
          <w:i/>
          <w:sz w:val="22"/>
          <w:szCs w:val="22"/>
        </w:rPr>
        <w:t xml:space="preserve">(timbro e firma </w:t>
      </w:r>
      <w:r w:rsidR="00F21D46">
        <w:rPr>
          <w:rFonts w:ascii="Arial" w:hAnsi="Arial" w:cs="Arial"/>
          <w:i/>
          <w:sz w:val="22"/>
          <w:szCs w:val="22"/>
        </w:rPr>
        <w:t xml:space="preserve">leggibile </w:t>
      </w:r>
      <w:r w:rsidRPr="00E61D8F">
        <w:rPr>
          <w:rFonts w:ascii="Arial" w:hAnsi="Arial" w:cs="Arial"/>
          <w:i/>
          <w:sz w:val="22"/>
          <w:szCs w:val="22"/>
        </w:rPr>
        <w:t>del Legale rappresentante della Società)</w:t>
      </w:r>
    </w:p>
    <w:p w:rsidR="00E61D8F" w:rsidRP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70240" w:rsidRDefault="00AA1C38" w:rsidP="00AA1C3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  <w:t>___</w:t>
      </w:r>
      <w:r w:rsidR="00E61D8F" w:rsidRPr="00E61D8F">
        <w:rPr>
          <w:rFonts w:ascii="Arial" w:hAnsi="Arial" w:cs="Arial"/>
          <w:sz w:val="22"/>
          <w:szCs w:val="22"/>
        </w:rPr>
        <w:t>_______________________</w:t>
      </w:r>
    </w:p>
    <w:p w:rsidR="00AA1C38" w:rsidRDefault="00AA1C38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00729" w:rsidRDefault="00D00729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00729" w:rsidRDefault="00D00729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Visto dell’Organo Territoriale</w:t>
      </w:r>
      <w:r w:rsidR="00480519">
        <w:rPr>
          <w:rFonts w:ascii="Arial" w:hAnsi="Arial" w:cs="Arial"/>
          <w:sz w:val="22"/>
          <w:szCs w:val="22"/>
        </w:rPr>
        <w:t xml:space="preserve"> di competenza</w:t>
      </w:r>
      <w:r w:rsidR="00A70240">
        <w:rPr>
          <w:rFonts w:ascii="Arial" w:hAnsi="Arial" w:cs="Arial"/>
          <w:sz w:val="22"/>
          <w:szCs w:val="22"/>
        </w:rPr>
        <w:tab/>
      </w:r>
      <w:r w:rsidR="00A70240"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___________________________</w:t>
      </w: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accettazione richiesta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___________________________</w:t>
      </w: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AA1C3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:rsidR="00AA1C38" w:rsidRPr="00E61D8F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A1C38" w:rsidRPr="00E61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52" w:rsidRDefault="00466D52">
      <w:r>
        <w:separator/>
      </w:r>
    </w:p>
  </w:endnote>
  <w:endnote w:type="continuationSeparator" w:id="0">
    <w:p w:rsidR="00466D52" w:rsidRDefault="0046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B83A3D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0EB059E4" wp14:editId="1E752645">
          <wp:extent cx="4775200" cy="1007110"/>
          <wp:effectExtent l="0" t="0" r="0" b="0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4775200" cy="100711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D" w:rsidRDefault="00B83A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52" w:rsidRDefault="00466D52">
      <w:r>
        <w:separator/>
      </w:r>
    </w:p>
  </w:footnote>
  <w:footnote w:type="continuationSeparator" w:id="0">
    <w:p w:rsidR="00466D52" w:rsidRDefault="0046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2527300" cy="1143000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2527300" cy="11430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D" w:rsidRDefault="00B83A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F"/>
    <w:rsid w:val="000D21B4"/>
    <w:rsid w:val="001767B4"/>
    <w:rsid w:val="00371D86"/>
    <w:rsid w:val="00466D52"/>
    <w:rsid w:val="00480519"/>
    <w:rsid w:val="00492010"/>
    <w:rsid w:val="004A58EF"/>
    <w:rsid w:val="004C3599"/>
    <w:rsid w:val="00A25CEC"/>
    <w:rsid w:val="00A70240"/>
    <w:rsid w:val="00AA1C38"/>
    <w:rsid w:val="00B05163"/>
    <w:rsid w:val="00B719AF"/>
    <w:rsid w:val="00B83A3D"/>
    <w:rsid w:val="00C34E52"/>
    <w:rsid w:val="00C57000"/>
    <w:rsid w:val="00C74266"/>
    <w:rsid w:val="00D00729"/>
    <w:rsid w:val="00E033C7"/>
    <w:rsid w:val="00E0709D"/>
    <w:rsid w:val="00E15E00"/>
    <w:rsid w:val="00E61D8F"/>
    <w:rsid w:val="00F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C98D83"/>
  <w15:chartTrackingRefBased/>
  <w15:docId w15:val="{B0D8E309-EEF3-44A0-B4BE-D937C1D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D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A">
    <w:name w:val="Corpo A"/>
    <w:autoRedefine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ink w:val="IntestazioneCarattere"/>
    <w:locked/>
    <w:rsid w:val="00B83A3D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83A3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B83A3D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83A3D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E61D8F"/>
    <w:rPr>
      <w:color w:val="0000FF"/>
      <w:u w:val="single"/>
    </w:rPr>
  </w:style>
  <w:style w:type="paragraph" w:customStyle="1" w:styleId="bodytext21">
    <w:name w:val="bodytext21"/>
    <w:basedOn w:val="Normale"/>
    <w:rsid w:val="00E61D8F"/>
    <w:pPr>
      <w:spacing w:before="100" w:beforeAutospacing="1" w:after="100" w:afterAutospacing="1"/>
    </w:pPr>
  </w:style>
  <w:style w:type="character" w:styleId="Enfasicorsivo">
    <w:name w:val="Emphasis"/>
    <w:qFormat/>
    <w:locked/>
    <w:rsid w:val="00E61D8F"/>
    <w:rPr>
      <w:i/>
      <w:iCs/>
    </w:rPr>
  </w:style>
  <w:style w:type="character" w:styleId="Enfasigrassetto">
    <w:name w:val="Strong"/>
    <w:qFormat/>
    <w:locked/>
    <w:rsid w:val="00E61D8F"/>
    <w:rPr>
      <w:b/>
      <w:bCs/>
    </w:rPr>
  </w:style>
  <w:style w:type="character" w:styleId="Collegamentovisitato">
    <w:name w:val="FollowedHyperlink"/>
    <w:basedOn w:val="Carpredefinitoparagrafo"/>
    <w:locked/>
    <w:rsid w:val="00E07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il-testo-del-regolamen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II%20-%20Organi%20di%20governo,%20gestione,%20controllo\0.%20Settori%20Delibere%20Contratti%20Moduli\8.%20Modulistica%20FISG\Carte%20intestate\carta_intestata_fisg_definiti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A721-2674-4678-BF3B-B5DD938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carta_intestata_fisg_definitiva.dotx</Template>
  <TotalTime>66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cp:lastModifiedBy>Gabriele</cp:lastModifiedBy>
  <cp:revision>11</cp:revision>
  <dcterms:created xsi:type="dcterms:W3CDTF">2019-05-24T13:53:00Z</dcterms:created>
  <dcterms:modified xsi:type="dcterms:W3CDTF">2020-06-03T09:47:00Z</dcterms:modified>
</cp:coreProperties>
</file>